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FC" w:rsidRDefault="000A3AFC">
      <w:r>
        <w:rPr>
          <w:rFonts w:hint="eastAsia"/>
        </w:rPr>
        <w:t>表</w:t>
      </w:r>
      <w:r>
        <w:t>1-6</w:t>
      </w:r>
      <w:r>
        <w:rPr>
          <w:rFonts w:hint="eastAsia"/>
        </w:rPr>
        <w:t>（</w:t>
      </w:r>
      <w:r>
        <w:t>2018</w:t>
      </w:r>
      <w:r>
        <w:rPr>
          <w:rFonts w:hint="eastAsia"/>
        </w:rPr>
        <w:t>）</w:t>
      </w:r>
    </w:p>
    <w:p w:rsidR="000A3AFC" w:rsidRPr="001A78D0" w:rsidRDefault="000A3AFC" w:rsidP="001A78D0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1A78D0">
        <w:rPr>
          <w:rFonts w:ascii="华文中宋" w:eastAsia="华文中宋" w:hAnsi="华文中宋" w:hint="eastAsia"/>
          <w:b/>
          <w:sz w:val="28"/>
          <w:szCs w:val="28"/>
        </w:rPr>
        <w:t>天津商业大学宝德学院学生结业与未授予学位情况统计</w:t>
      </w:r>
    </w:p>
    <w:p w:rsidR="000A3AFC" w:rsidRDefault="000A3AFC">
      <w:r>
        <w:rPr>
          <w:rFonts w:hint="eastAsia"/>
        </w:rPr>
        <w:t>系：（公章）</w:t>
      </w:r>
      <w:r>
        <w:t xml:space="preserve">                                                                                          </w:t>
      </w:r>
      <w:r>
        <w:rPr>
          <w:rFonts w:hint="eastAsia"/>
        </w:rPr>
        <w:t>填表时间：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242"/>
        <w:gridCol w:w="2410"/>
        <w:gridCol w:w="1559"/>
        <w:gridCol w:w="2694"/>
        <w:gridCol w:w="4950"/>
        <w:gridCol w:w="1477"/>
      </w:tblGrid>
      <w:tr w:rsidR="000A3AFC" w:rsidTr="002354E9">
        <w:trPr>
          <w:trHeight w:val="454"/>
        </w:trPr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0A3AFC" w:rsidRDefault="000A3AFC" w:rsidP="002354E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0A3AFC" w:rsidRDefault="000A3AFC" w:rsidP="002354E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0A3AFC" w:rsidRDefault="000A3AFC" w:rsidP="002354E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0A3AFC" w:rsidRDefault="000A3AFC" w:rsidP="002354E9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950" w:type="dxa"/>
            <w:tcBorders>
              <w:top w:val="single" w:sz="12" w:space="0" w:color="000000"/>
            </w:tcBorders>
            <w:vAlign w:val="center"/>
          </w:tcPr>
          <w:p w:rsidR="000A3AFC" w:rsidRDefault="000A3AFC" w:rsidP="002354E9">
            <w:pPr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1477" w:type="dxa"/>
            <w:tcBorders>
              <w:top w:val="single" w:sz="12" w:space="0" w:color="000000"/>
            </w:tcBorders>
            <w:vAlign w:val="center"/>
          </w:tcPr>
          <w:p w:rsidR="000A3AFC" w:rsidRDefault="000A3AFC" w:rsidP="002354E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vAlign w:val="center"/>
          </w:tcPr>
          <w:p w:rsidR="000A3AFC" w:rsidRDefault="000A3AFC"/>
        </w:tc>
        <w:tc>
          <w:tcPr>
            <w:tcW w:w="2410" w:type="dxa"/>
            <w:vAlign w:val="center"/>
          </w:tcPr>
          <w:p w:rsidR="000A3AFC" w:rsidRDefault="000A3AFC"/>
        </w:tc>
        <w:tc>
          <w:tcPr>
            <w:tcW w:w="1559" w:type="dxa"/>
            <w:vAlign w:val="center"/>
          </w:tcPr>
          <w:p w:rsidR="000A3AFC" w:rsidRDefault="000A3AFC"/>
        </w:tc>
        <w:tc>
          <w:tcPr>
            <w:tcW w:w="2694" w:type="dxa"/>
            <w:vAlign w:val="center"/>
          </w:tcPr>
          <w:p w:rsidR="000A3AFC" w:rsidRDefault="000A3AFC"/>
        </w:tc>
        <w:tc>
          <w:tcPr>
            <w:tcW w:w="4950" w:type="dxa"/>
            <w:vAlign w:val="center"/>
          </w:tcPr>
          <w:p w:rsidR="000A3AFC" w:rsidRDefault="000A3AFC"/>
        </w:tc>
        <w:tc>
          <w:tcPr>
            <w:tcW w:w="1477" w:type="dxa"/>
            <w:vAlign w:val="center"/>
          </w:tcPr>
          <w:p w:rsidR="000A3AFC" w:rsidRDefault="000A3AFC"/>
        </w:tc>
      </w:tr>
      <w:tr w:rsidR="000A3AFC" w:rsidTr="002354E9">
        <w:trPr>
          <w:trHeight w:val="454"/>
        </w:trPr>
        <w:tc>
          <w:tcPr>
            <w:tcW w:w="1242" w:type="dxa"/>
            <w:tcBorders>
              <w:bottom w:val="single" w:sz="12" w:space="0" w:color="000000"/>
            </w:tcBorders>
            <w:vAlign w:val="center"/>
          </w:tcPr>
          <w:p w:rsidR="000A3AFC" w:rsidRDefault="000A3AFC"/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0A3AFC" w:rsidRDefault="000A3AFC"/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0A3AFC" w:rsidRDefault="000A3AFC"/>
        </w:tc>
        <w:tc>
          <w:tcPr>
            <w:tcW w:w="2694" w:type="dxa"/>
            <w:tcBorders>
              <w:bottom w:val="single" w:sz="12" w:space="0" w:color="000000"/>
            </w:tcBorders>
            <w:vAlign w:val="center"/>
          </w:tcPr>
          <w:p w:rsidR="000A3AFC" w:rsidRDefault="000A3AFC"/>
        </w:tc>
        <w:tc>
          <w:tcPr>
            <w:tcW w:w="4950" w:type="dxa"/>
            <w:tcBorders>
              <w:bottom w:val="single" w:sz="12" w:space="0" w:color="000000"/>
            </w:tcBorders>
            <w:vAlign w:val="center"/>
          </w:tcPr>
          <w:p w:rsidR="000A3AFC" w:rsidRDefault="000A3AFC"/>
        </w:tc>
        <w:tc>
          <w:tcPr>
            <w:tcW w:w="1477" w:type="dxa"/>
            <w:tcBorders>
              <w:bottom w:val="single" w:sz="12" w:space="0" w:color="000000"/>
            </w:tcBorders>
            <w:vAlign w:val="center"/>
          </w:tcPr>
          <w:p w:rsidR="000A3AFC" w:rsidRDefault="000A3AFC"/>
        </w:tc>
      </w:tr>
    </w:tbl>
    <w:p w:rsidR="000A3AFC" w:rsidRDefault="000A3AFC">
      <w:r>
        <w:rPr>
          <w:rFonts w:hint="eastAsia"/>
        </w:rPr>
        <w:t>教学秘书：</w:t>
      </w:r>
      <w:r>
        <w:t xml:space="preserve">                                     </w:t>
      </w:r>
      <w:r>
        <w:rPr>
          <w:rFonts w:hint="eastAsia"/>
        </w:rPr>
        <w:t>系学位评定分委员会主任：</w:t>
      </w:r>
    </w:p>
    <w:p w:rsidR="000A3AFC" w:rsidRPr="001A78D0" w:rsidRDefault="000A3AFC" w:rsidP="001A78D0">
      <w:pPr>
        <w:jc w:val="right"/>
        <w:rPr>
          <w:sz w:val="18"/>
          <w:szCs w:val="18"/>
        </w:rPr>
      </w:pPr>
      <w:r w:rsidRPr="001A78D0">
        <w:rPr>
          <w:rFonts w:hint="eastAsia"/>
          <w:sz w:val="18"/>
          <w:szCs w:val="18"/>
        </w:rPr>
        <w:t>天津商业大学宝德学院教务部制表</w:t>
      </w:r>
    </w:p>
    <w:sectPr w:rsidR="000A3AFC" w:rsidRPr="001A78D0" w:rsidSect="001A78D0">
      <w:pgSz w:w="16838" w:h="11906" w:orient="landscape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FC" w:rsidRDefault="000A3AFC" w:rsidP="000931B3">
      <w:r>
        <w:separator/>
      </w:r>
    </w:p>
  </w:endnote>
  <w:endnote w:type="continuationSeparator" w:id="0">
    <w:p w:rsidR="000A3AFC" w:rsidRDefault="000A3AFC" w:rsidP="0009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FC" w:rsidRDefault="000A3AFC" w:rsidP="000931B3">
      <w:r>
        <w:separator/>
      </w:r>
    </w:p>
  </w:footnote>
  <w:footnote w:type="continuationSeparator" w:id="0">
    <w:p w:rsidR="000A3AFC" w:rsidRDefault="000A3AFC" w:rsidP="00093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8D0"/>
    <w:rsid w:val="000931B3"/>
    <w:rsid w:val="000A3AFC"/>
    <w:rsid w:val="001A78D0"/>
    <w:rsid w:val="002354E9"/>
    <w:rsid w:val="002D77CB"/>
    <w:rsid w:val="0041453D"/>
    <w:rsid w:val="004336E0"/>
    <w:rsid w:val="00664124"/>
    <w:rsid w:val="006B1CD2"/>
    <w:rsid w:val="00761E87"/>
    <w:rsid w:val="00A60F58"/>
    <w:rsid w:val="00C5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2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78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3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1B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3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31B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52</Words>
  <Characters>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李磊</dc:creator>
  <cp:keywords/>
  <dc:description/>
  <cp:lastModifiedBy>李磊</cp:lastModifiedBy>
  <cp:revision>3</cp:revision>
  <dcterms:created xsi:type="dcterms:W3CDTF">2017-06-05T03:26:00Z</dcterms:created>
  <dcterms:modified xsi:type="dcterms:W3CDTF">2018-10-09T06:12:00Z</dcterms:modified>
</cp:coreProperties>
</file>